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CC" w:rsidRDefault="00192FC1" w:rsidP="007767C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4694555</wp:posOffset>
            </wp:positionH>
            <wp:positionV relativeFrom="paragraph">
              <wp:posOffset>-277495</wp:posOffset>
            </wp:positionV>
            <wp:extent cx="2000250" cy="533400"/>
            <wp:effectExtent l="0" t="0" r="0" b="0"/>
            <wp:wrapNone/>
            <wp:docPr id="86" name="Picture 86" descr="sandwell_mbc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sandwell_mbc_c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7CC" w:rsidRDefault="007767CC" w:rsidP="007767CC">
      <w:pPr>
        <w:pStyle w:val="Arial10"/>
        <w:rPr>
          <w:b/>
          <w:sz w:val="28"/>
          <w:szCs w:val="28"/>
          <w:u w:val="single"/>
        </w:rPr>
      </w:pPr>
    </w:p>
    <w:p w:rsidR="000F1124" w:rsidRDefault="000F1124" w:rsidP="007767CC">
      <w:pPr>
        <w:pStyle w:val="Arial10"/>
        <w:jc w:val="center"/>
        <w:rPr>
          <w:b/>
          <w:sz w:val="28"/>
          <w:szCs w:val="28"/>
          <w:u w:val="single"/>
        </w:rPr>
      </w:pPr>
    </w:p>
    <w:p w:rsidR="009171B8" w:rsidRPr="009171B8" w:rsidRDefault="009171B8" w:rsidP="007767CC">
      <w:pPr>
        <w:pStyle w:val="Arial10"/>
        <w:jc w:val="center"/>
        <w:rPr>
          <w:b/>
          <w:sz w:val="28"/>
          <w:szCs w:val="28"/>
          <w:u w:val="single"/>
        </w:rPr>
      </w:pPr>
      <w:r w:rsidRPr="009171B8">
        <w:rPr>
          <w:b/>
          <w:sz w:val="28"/>
          <w:szCs w:val="28"/>
          <w:u w:val="single"/>
        </w:rPr>
        <w:t>Application to Employ a Child</w:t>
      </w:r>
      <w:r w:rsidR="000F1124">
        <w:rPr>
          <w:b/>
          <w:sz w:val="28"/>
          <w:szCs w:val="28"/>
          <w:u w:val="single"/>
        </w:rPr>
        <w:t xml:space="preserve"> – PART 2</w:t>
      </w:r>
    </w:p>
    <w:p w:rsidR="004A1FEC" w:rsidRDefault="004A1FEC" w:rsidP="004A1FEC">
      <w:pPr>
        <w:jc w:val="center"/>
        <w:rPr>
          <w:rFonts w:ascii="Arial" w:hAnsi="Arial" w:cs="Arial"/>
        </w:rPr>
      </w:pPr>
    </w:p>
    <w:p w:rsidR="008E727A" w:rsidRPr="00C76B85" w:rsidRDefault="008E727A" w:rsidP="009171B8">
      <w:pPr>
        <w:pStyle w:val="BlockText"/>
        <w:ind w:left="0" w:right="-323"/>
        <w:jc w:val="both"/>
        <w:rPr>
          <w:rFonts w:ascii="Arial" w:hAnsi="Arial" w:cs="Arial"/>
          <w:b w:val="0"/>
          <w:bCs/>
          <w:sz w:val="20"/>
        </w:rPr>
      </w:pPr>
      <w:r w:rsidRPr="00C76B85">
        <w:rPr>
          <w:rFonts w:ascii="Arial" w:hAnsi="Arial" w:cs="Arial"/>
          <w:sz w:val="20"/>
        </w:rPr>
        <w:t xml:space="preserve">Children and Young Persons Act 1933-98, Education Act 1996, The Children Protection at Work Regulations 1998, and in conjunction with the </w:t>
      </w:r>
      <w:r w:rsidR="00C35D65" w:rsidRPr="00C76B85">
        <w:rPr>
          <w:rFonts w:ascii="Arial" w:hAnsi="Arial" w:cs="Arial"/>
          <w:sz w:val="20"/>
        </w:rPr>
        <w:t>Borough Council of Sandwell</w:t>
      </w:r>
      <w:r w:rsidRPr="00C76B85">
        <w:rPr>
          <w:rFonts w:ascii="Arial" w:hAnsi="Arial" w:cs="Arial"/>
          <w:sz w:val="20"/>
        </w:rPr>
        <w:t xml:space="preserve"> Byelaws 1998.</w:t>
      </w:r>
      <w:r w:rsidR="00D72292" w:rsidRPr="00C76B85">
        <w:rPr>
          <w:rFonts w:ascii="Arial" w:hAnsi="Arial" w:cs="Arial"/>
          <w:sz w:val="20"/>
        </w:rPr>
        <w:t xml:space="preserve"> </w:t>
      </w:r>
      <w:r w:rsidRPr="00C76B85">
        <w:rPr>
          <w:rFonts w:ascii="Arial" w:hAnsi="Arial" w:cs="Arial"/>
          <w:b w:val="0"/>
          <w:bCs/>
          <w:sz w:val="20"/>
        </w:rPr>
        <w:t xml:space="preserve">Data Protection Act 1998 – </w:t>
      </w:r>
      <w:proofErr w:type="gramStart"/>
      <w:r w:rsidRPr="00C76B85">
        <w:rPr>
          <w:rFonts w:ascii="Arial" w:hAnsi="Arial" w:cs="Arial"/>
          <w:b w:val="0"/>
          <w:bCs/>
          <w:sz w:val="20"/>
        </w:rPr>
        <w:t>In order to</w:t>
      </w:r>
      <w:proofErr w:type="gramEnd"/>
      <w:r w:rsidRPr="00C76B85">
        <w:rPr>
          <w:rFonts w:ascii="Arial" w:hAnsi="Arial" w:cs="Arial"/>
          <w:b w:val="0"/>
          <w:bCs/>
          <w:sz w:val="20"/>
        </w:rPr>
        <w:t xml:space="preserve"> safeguard the welfare of the child, the information provided may be shared with other relevant parties.</w:t>
      </w:r>
    </w:p>
    <w:p w:rsidR="00BF5353" w:rsidRDefault="00BF5353" w:rsidP="00BF5353">
      <w:pPr>
        <w:pStyle w:val="Arial10"/>
      </w:pPr>
    </w:p>
    <w:p w:rsidR="008E727A" w:rsidRPr="00BF5353" w:rsidRDefault="00BF5353" w:rsidP="00BF5353">
      <w:pPr>
        <w:pStyle w:val="Arial10"/>
      </w:pPr>
      <w:r w:rsidRPr="00BF5353">
        <w:t xml:space="preserve">To be completed by the child’s </w:t>
      </w:r>
      <w:r w:rsidR="000F1124">
        <w:t xml:space="preserve">parent/carer </w:t>
      </w:r>
      <w:r w:rsidRPr="00BF5353">
        <w:t>(please use capitals) all sections must be completed.  Failure to complete will delay registration.</w:t>
      </w:r>
    </w:p>
    <w:p w:rsidR="008E727A" w:rsidRDefault="008E727A" w:rsidP="00D72292">
      <w:pPr>
        <w:pStyle w:val="BlockText"/>
        <w:ind w:left="0" w:right="0"/>
        <w:rPr>
          <w:rFonts w:ascii="Arial" w:hAnsi="Arial" w:cs="Arial"/>
          <w:sz w:val="20"/>
        </w:rPr>
      </w:pPr>
    </w:p>
    <w:p w:rsidR="0047376C" w:rsidRPr="007767CC" w:rsidRDefault="0047376C" w:rsidP="007767CC">
      <w:pPr>
        <w:rPr>
          <w:rFonts w:ascii="Arial" w:hAnsi="Arial" w:cs="Arial"/>
          <w:b/>
          <w:sz w:val="28"/>
          <w:szCs w:val="28"/>
          <w:u w:val="single"/>
        </w:rPr>
      </w:pPr>
      <w:r w:rsidRPr="007767CC">
        <w:rPr>
          <w:rFonts w:ascii="Arial" w:hAnsi="Arial" w:cs="Arial"/>
          <w:b/>
          <w:sz w:val="28"/>
          <w:szCs w:val="28"/>
          <w:u w:val="single"/>
        </w:rPr>
        <w:t>Medical Declaration</w:t>
      </w:r>
    </w:p>
    <w:p w:rsidR="00267C27" w:rsidRDefault="00267C27" w:rsidP="00DC02D9">
      <w:pPr>
        <w:jc w:val="both"/>
        <w:rPr>
          <w:rFonts w:ascii="Arial" w:hAnsi="Arial" w:cs="Arial"/>
          <w:b/>
          <w:u w:val="single"/>
        </w:rPr>
      </w:pPr>
    </w:p>
    <w:p w:rsidR="00FF45BB" w:rsidRPr="00FC16C3" w:rsidRDefault="00FF45BB" w:rsidP="00FF45BB">
      <w:pPr>
        <w:pStyle w:val="BlockText"/>
        <w:ind w:left="0" w:right="0"/>
        <w:rPr>
          <w:rFonts w:ascii="Arial" w:hAnsi="Arial" w:cs="Arial"/>
          <w:sz w:val="28"/>
          <w:szCs w:val="28"/>
          <w:u w:val="single"/>
        </w:rPr>
      </w:pPr>
      <w:r w:rsidRPr="00FC16C3">
        <w:rPr>
          <w:rFonts w:ascii="Arial" w:hAnsi="Arial" w:cs="Arial"/>
          <w:sz w:val="28"/>
          <w:szCs w:val="28"/>
          <w:u w:val="single"/>
        </w:rPr>
        <w:t xml:space="preserve">Child’s Details </w:t>
      </w:r>
    </w:p>
    <w:p w:rsidR="00FF45BB" w:rsidRPr="00707337" w:rsidRDefault="00FF45BB" w:rsidP="00FF45BB">
      <w:pPr>
        <w:pStyle w:val="BlockText"/>
        <w:ind w:left="0" w:right="0"/>
        <w:jc w:val="center"/>
        <w:rPr>
          <w:rFonts w:ascii="Arial" w:hAnsi="Arial" w:cs="Arial"/>
          <w:sz w:val="16"/>
          <w:szCs w:val="16"/>
        </w:rPr>
      </w:pPr>
    </w:p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455"/>
        <w:gridCol w:w="738"/>
        <w:gridCol w:w="383"/>
        <w:gridCol w:w="950"/>
        <w:gridCol w:w="18"/>
        <w:gridCol w:w="726"/>
        <w:gridCol w:w="691"/>
        <w:gridCol w:w="94"/>
        <w:gridCol w:w="560"/>
        <w:gridCol w:w="906"/>
        <w:gridCol w:w="463"/>
        <w:gridCol w:w="425"/>
        <w:gridCol w:w="1276"/>
        <w:gridCol w:w="425"/>
        <w:gridCol w:w="236"/>
      </w:tblGrid>
      <w:tr w:rsidR="00FF45BB" w:rsidRPr="001E64BF" w:rsidTr="001E64BF">
        <w:trPr>
          <w:gridAfter w:val="1"/>
          <w:wAfter w:w="236" w:type="dxa"/>
          <w:trHeight w:val="293"/>
        </w:trPr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16"/>
                <w:szCs w:val="16"/>
              </w:rPr>
            </w:pPr>
            <w:r w:rsidRPr="001E64BF">
              <w:rPr>
                <w:rFonts w:ascii="Arial" w:eastAsia="Calibri" w:hAnsi="Arial" w:cs="Arial"/>
                <w:sz w:val="16"/>
                <w:szCs w:val="16"/>
              </w:rPr>
              <w:t>Surname: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0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1E64BF">
              <w:rPr>
                <w:rFonts w:ascii="Arial" w:eastAsia="Calibri" w:hAnsi="Arial" w:cs="Arial"/>
                <w:sz w:val="16"/>
                <w:szCs w:val="16"/>
              </w:rPr>
              <w:t>Forename(s):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</w:tr>
      <w:tr w:rsidR="00FF45BB" w:rsidRPr="001E64BF" w:rsidTr="001E64BF">
        <w:trPr>
          <w:gridAfter w:val="1"/>
          <w:wAfter w:w="236" w:type="dxa"/>
          <w:trHeight w:val="6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</w:tr>
      <w:tr w:rsidR="00FF45BB" w:rsidRPr="001E64BF" w:rsidTr="001E64BF">
        <w:trPr>
          <w:trHeight w:val="301"/>
        </w:trPr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16"/>
                <w:szCs w:val="16"/>
              </w:rPr>
            </w:pPr>
            <w:r w:rsidRPr="001E64BF">
              <w:rPr>
                <w:rFonts w:ascii="Arial" w:eastAsia="Calibri" w:hAnsi="Arial" w:cs="Arial"/>
                <w:sz w:val="16"/>
                <w:szCs w:val="16"/>
              </w:rPr>
              <w:t>Date of Birth: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1E64BF">
              <w:rPr>
                <w:rFonts w:ascii="Arial" w:eastAsia="Calibri" w:hAnsi="Arial" w:cs="Arial"/>
                <w:sz w:val="16"/>
                <w:szCs w:val="16"/>
              </w:rPr>
              <w:t>Age: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1E64BF">
              <w:rPr>
                <w:rFonts w:ascii="Arial" w:eastAsia="Calibri" w:hAnsi="Arial" w:cs="Arial"/>
                <w:sz w:val="16"/>
                <w:szCs w:val="16"/>
              </w:rPr>
              <w:t>Male: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1E64BF">
              <w:rPr>
                <w:rFonts w:ascii="Arial" w:eastAsia="Calibri" w:hAnsi="Arial" w:cs="Arial"/>
                <w:sz w:val="16"/>
                <w:szCs w:val="16"/>
              </w:rPr>
              <w:t>Female: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</w:tr>
      <w:tr w:rsidR="00FF45BB" w:rsidRPr="001E64BF" w:rsidTr="00D306F0">
        <w:trPr>
          <w:trHeight w:val="6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1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</w:tr>
      <w:tr w:rsidR="00FF45BB" w:rsidRPr="001E64BF" w:rsidTr="001E64BF">
        <w:trPr>
          <w:gridAfter w:val="1"/>
          <w:wAfter w:w="236" w:type="dxa"/>
          <w:trHeight w:val="323"/>
        </w:trPr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16"/>
                <w:szCs w:val="16"/>
              </w:rPr>
            </w:pPr>
            <w:r w:rsidRPr="001E64BF">
              <w:rPr>
                <w:rFonts w:ascii="Arial" w:eastAsia="Calibri" w:hAnsi="Arial" w:cs="Arial"/>
                <w:sz w:val="16"/>
                <w:szCs w:val="16"/>
              </w:rPr>
              <w:t>Home Address:</w:t>
            </w:r>
          </w:p>
        </w:tc>
        <w:tc>
          <w:tcPr>
            <w:tcW w:w="91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</w:tr>
      <w:tr w:rsidR="00FF45BB" w:rsidRPr="001E64BF" w:rsidTr="001E64BF">
        <w:trPr>
          <w:gridAfter w:val="1"/>
          <w:wAfter w:w="236" w:type="dxa"/>
          <w:trHeight w:val="6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</w:tr>
      <w:tr w:rsidR="00FF45BB" w:rsidRPr="001E64BF" w:rsidTr="001E64BF">
        <w:trPr>
          <w:gridAfter w:val="1"/>
          <w:wAfter w:w="236" w:type="dxa"/>
          <w:trHeight w:val="303"/>
        </w:trPr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16"/>
                <w:szCs w:val="16"/>
              </w:rPr>
            </w:pPr>
            <w:r w:rsidRPr="001E64BF">
              <w:rPr>
                <w:rFonts w:ascii="Arial" w:eastAsia="Calibri" w:hAnsi="Arial" w:cs="Arial"/>
                <w:sz w:val="16"/>
                <w:szCs w:val="16"/>
              </w:rPr>
              <w:t>Post Code: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b w:val="0"/>
                <w:sz w:val="20"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b w:val="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16"/>
                <w:szCs w:val="16"/>
              </w:rPr>
            </w:pPr>
            <w:r w:rsidRPr="001E64BF">
              <w:rPr>
                <w:rFonts w:ascii="Arial" w:eastAsia="Calibri" w:hAnsi="Arial" w:cs="Arial"/>
                <w:sz w:val="16"/>
                <w:szCs w:val="16"/>
              </w:rPr>
              <w:t>Contact No.</w:t>
            </w:r>
          </w:p>
        </w:tc>
        <w:tc>
          <w:tcPr>
            <w:tcW w:w="4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b w:val="0"/>
                <w:sz w:val="20"/>
              </w:rPr>
            </w:pPr>
          </w:p>
        </w:tc>
      </w:tr>
    </w:tbl>
    <w:p w:rsidR="00322A1C" w:rsidRDefault="00322A1C" w:rsidP="00FF45BB">
      <w:pPr>
        <w:pStyle w:val="BlockText"/>
        <w:ind w:left="0" w:right="0"/>
        <w:rPr>
          <w:rFonts w:ascii="Arial" w:hAnsi="Arial" w:cs="Arial"/>
          <w:szCs w:val="24"/>
          <w:u w:val="single"/>
        </w:rPr>
      </w:pPr>
    </w:p>
    <w:p w:rsidR="000F1124" w:rsidRDefault="000F1124" w:rsidP="00FF45BB">
      <w:pPr>
        <w:pStyle w:val="BlockText"/>
        <w:ind w:left="0" w:right="0"/>
        <w:rPr>
          <w:rFonts w:ascii="Arial" w:hAnsi="Arial" w:cs="Arial"/>
          <w:szCs w:val="24"/>
          <w:u w:val="single"/>
        </w:rPr>
      </w:pPr>
    </w:p>
    <w:p w:rsidR="000F1124" w:rsidRDefault="000F1124" w:rsidP="00FF45BB">
      <w:pPr>
        <w:pStyle w:val="BlockText"/>
        <w:ind w:left="0" w:right="0"/>
        <w:rPr>
          <w:rFonts w:ascii="Arial" w:hAnsi="Arial" w:cs="Arial"/>
          <w:szCs w:val="24"/>
          <w:u w:val="single"/>
        </w:rPr>
      </w:pPr>
    </w:p>
    <w:p w:rsidR="00FF45BB" w:rsidRPr="00FC16C3" w:rsidRDefault="00FF45BB" w:rsidP="00FF45BB">
      <w:pPr>
        <w:pStyle w:val="BlockText"/>
        <w:ind w:left="0" w:right="0"/>
        <w:rPr>
          <w:rFonts w:ascii="Arial" w:hAnsi="Arial" w:cs="Arial"/>
          <w:sz w:val="28"/>
          <w:szCs w:val="28"/>
          <w:u w:val="single"/>
        </w:rPr>
      </w:pPr>
      <w:r w:rsidRPr="00FC16C3">
        <w:rPr>
          <w:rFonts w:ascii="Arial" w:hAnsi="Arial" w:cs="Arial"/>
          <w:sz w:val="28"/>
          <w:szCs w:val="28"/>
          <w:u w:val="single"/>
        </w:rPr>
        <w:t>General Practitioner’s Details</w:t>
      </w:r>
    </w:p>
    <w:p w:rsidR="00FF45BB" w:rsidRPr="00707337" w:rsidRDefault="00FF45BB" w:rsidP="00FF45BB">
      <w:pPr>
        <w:pStyle w:val="BlockText"/>
        <w:ind w:left="0" w:right="0"/>
        <w:jc w:val="center"/>
        <w:rPr>
          <w:rFonts w:ascii="Arial" w:hAnsi="Arial" w:cs="Arial"/>
          <w:sz w:val="16"/>
          <w:szCs w:val="16"/>
        </w:rPr>
      </w:pPr>
    </w:p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455"/>
        <w:gridCol w:w="2071"/>
        <w:gridCol w:w="18"/>
        <w:gridCol w:w="1417"/>
        <w:gridCol w:w="1560"/>
        <w:gridCol w:w="2589"/>
        <w:gridCol w:w="236"/>
      </w:tblGrid>
      <w:tr w:rsidR="00FF45BB" w:rsidRPr="001E64BF" w:rsidTr="001E64BF">
        <w:trPr>
          <w:gridAfter w:val="5"/>
          <w:wAfter w:w="5820" w:type="dxa"/>
          <w:trHeight w:val="293"/>
        </w:trPr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16"/>
                <w:szCs w:val="16"/>
              </w:rPr>
            </w:pPr>
            <w:r w:rsidRPr="001E64BF">
              <w:rPr>
                <w:rFonts w:ascii="Arial" w:eastAsia="Calibri" w:hAnsi="Arial" w:cs="Arial"/>
                <w:sz w:val="16"/>
                <w:szCs w:val="16"/>
              </w:rPr>
              <w:t>GP’s Name: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</w:tr>
      <w:tr w:rsidR="00FF45BB" w:rsidRPr="001E64BF" w:rsidTr="00D306F0">
        <w:trPr>
          <w:trHeight w:val="6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1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</w:tr>
      <w:tr w:rsidR="00FF45BB" w:rsidRPr="001E64BF" w:rsidTr="001E64BF">
        <w:trPr>
          <w:gridAfter w:val="1"/>
          <w:wAfter w:w="236" w:type="dxa"/>
          <w:trHeight w:val="323"/>
        </w:trPr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16"/>
                <w:szCs w:val="16"/>
              </w:rPr>
            </w:pPr>
            <w:r w:rsidRPr="001E64BF">
              <w:rPr>
                <w:rFonts w:ascii="Arial" w:eastAsia="Calibri" w:hAnsi="Arial" w:cs="Arial"/>
                <w:sz w:val="16"/>
                <w:szCs w:val="16"/>
              </w:rPr>
              <w:t>GP’s Address:</w:t>
            </w:r>
          </w:p>
        </w:tc>
        <w:tc>
          <w:tcPr>
            <w:tcW w:w="9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</w:tr>
      <w:tr w:rsidR="00FF45BB" w:rsidRPr="001E64BF" w:rsidTr="001E64BF">
        <w:trPr>
          <w:gridAfter w:val="1"/>
          <w:wAfter w:w="236" w:type="dxa"/>
          <w:trHeight w:val="6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</w:tr>
      <w:tr w:rsidR="00FF45BB" w:rsidRPr="001E64BF" w:rsidTr="001E64BF">
        <w:trPr>
          <w:gridAfter w:val="1"/>
          <w:wAfter w:w="236" w:type="dxa"/>
          <w:trHeight w:val="303"/>
        </w:trPr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16"/>
                <w:szCs w:val="16"/>
              </w:rPr>
            </w:pPr>
            <w:r w:rsidRPr="001E64BF">
              <w:rPr>
                <w:rFonts w:ascii="Arial" w:eastAsia="Calibri" w:hAnsi="Arial" w:cs="Arial"/>
                <w:sz w:val="16"/>
                <w:szCs w:val="16"/>
              </w:rPr>
              <w:t>Post Code: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b w:val="0"/>
                <w:sz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16"/>
                <w:szCs w:val="16"/>
              </w:rPr>
            </w:pPr>
            <w:r w:rsidRPr="001E64BF">
              <w:rPr>
                <w:rFonts w:ascii="Arial" w:eastAsia="Calibri" w:hAnsi="Arial" w:cs="Arial"/>
                <w:sz w:val="16"/>
                <w:szCs w:val="16"/>
              </w:rPr>
              <w:t>Contact No.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b w:val="0"/>
                <w:sz w:val="20"/>
              </w:rPr>
            </w:pPr>
          </w:p>
        </w:tc>
      </w:tr>
    </w:tbl>
    <w:p w:rsidR="005E33C6" w:rsidRDefault="005E33C6" w:rsidP="00DC02D9">
      <w:pPr>
        <w:jc w:val="both"/>
        <w:rPr>
          <w:rFonts w:ascii="Arial" w:hAnsi="Arial" w:cs="Arial"/>
          <w:b/>
          <w:u w:val="single"/>
        </w:rPr>
      </w:pPr>
    </w:p>
    <w:p w:rsidR="000F1124" w:rsidRDefault="000F1124" w:rsidP="00DC02D9">
      <w:pPr>
        <w:jc w:val="both"/>
        <w:rPr>
          <w:rFonts w:ascii="Arial" w:hAnsi="Arial" w:cs="Arial"/>
          <w:b/>
          <w:u w:val="single"/>
        </w:rPr>
      </w:pPr>
    </w:p>
    <w:p w:rsidR="000F1124" w:rsidRDefault="000F1124" w:rsidP="00DC02D9">
      <w:pPr>
        <w:jc w:val="both"/>
        <w:rPr>
          <w:rFonts w:ascii="Arial" w:hAnsi="Arial" w:cs="Arial"/>
          <w:b/>
          <w:u w:val="single"/>
        </w:rPr>
      </w:pPr>
    </w:p>
    <w:p w:rsidR="00FF45BB" w:rsidRPr="00FC16C3" w:rsidRDefault="00FF45BB" w:rsidP="00FF45BB">
      <w:pPr>
        <w:pStyle w:val="BlockText"/>
        <w:ind w:left="0" w:right="0"/>
        <w:rPr>
          <w:rFonts w:ascii="Arial" w:hAnsi="Arial" w:cs="Arial"/>
          <w:sz w:val="28"/>
          <w:szCs w:val="28"/>
          <w:u w:val="single"/>
        </w:rPr>
      </w:pPr>
      <w:r w:rsidRPr="00FC16C3">
        <w:rPr>
          <w:rFonts w:ascii="Arial" w:hAnsi="Arial" w:cs="Arial"/>
          <w:sz w:val="28"/>
          <w:szCs w:val="28"/>
          <w:u w:val="single"/>
        </w:rPr>
        <w:t>Employer’s Details</w:t>
      </w:r>
    </w:p>
    <w:p w:rsidR="00FF45BB" w:rsidRPr="00A873DC" w:rsidRDefault="00FF45BB" w:rsidP="00FF45BB">
      <w:pPr>
        <w:pStyle w:val="BlockText"/>
        <w:ind w:left="0" w:right="0"/>
        <w:jc w:val="center"/>
        <w:rPr>
          <w:rFonts w:ascii="Arial" w:hAnsi="Arial" w:cs="Arial"/>
          <w:sz w:val="20"/>
        </w:rPr>
      </w:pPr>
    </w:p>
    <w:tbl>
      <w:tblPr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99"/>
        <w:gridCol w:w="2552"/>
        <w:gridCol w:w="1417"/>
        <w:gridCol w:w="1560"/>
        <w:gridCol w:w="2126"/>
        <w:gridCol w:w="479"/>
      </w:tblGrid>
      <w:tr w:rsidR="00FF45BB" w:rsidRPr="001E64BF" w:rsidTr="001E64BF">
        <w:trPr>
          <w:gridAfter w:val="2"/>
          <w:wAfter w:w="2605" w:type="dxa"/>
          <w:trHeight w:val="371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16"/>
                <w:szCs w:val="16"/>
              </w:rPr>
            </w:pPr>
            <w:r w:rsidRPr="001E64BF">
              <w:rPr>
                <w:rFonts w:ascii="Arial" w:eastAsia="Calibri" w:hAnsi="Arial" w:cs="Arial"/>
                <w:sz w:val="16"/>
                <w:szCs w:val="16"/>
              </w:rPr>
              <w:t>Business Name:</w:t>
            </w:r>
          </w:p>
        </w:tc>
        <w:tc>
          <w:tcPr>
            <w:tcW w:w="6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</w:tr>
      <w:tr w:rsidR="00FF45BB" w:rsidRPr="001E64BF" w:rsidTr="001E64BF">
        <w:trPr>
          <w:trHeight w:val="6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</w:tr>
      <w:tr w:rsidR="00FF45BB" w:rsidRPr="001E64BF" w:rsidTr="001E64BF">
        <w:trPr>
          <w:gridAfter w:val="1"/>
          <w:wAfter w:w="479" w:type="dxa"/>
          <w:trHeight w:val="367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16"/>
                <w:szCs w:val="16"/>
              </w:rPr>
            </w:pPr>
            <w:r w:rsidRPr="001E64BF">
              <w:rPr>
                <w:rFonts w:ascii="Arial" w:eastAsia="Calibri" w:hAnsi="Arial" w:cs="Arial"/>
                <w:sz w:val="16"/>
                <w:szCs w:val="16"/>
              </w:rPr>
              <w:t>Business Address:</w:t>
            </w:r>
          </w:p>
        </w:tc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</w:tr>
      <w:tr w:rsidR="00FF45BB" w:rsidRPr="001E64BF" w:rsidTr="001E64BF">
        <w:trPr>
          <w:gridAfter w:val="1"/>
          <w:wAfter w:w="479" w:type="dxa"/>
          <w:trHeight w:val="6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</w:tr>
      <w:tr w:rsidR="00FF45BB" w:rsidRPr="001E64BF" w:rsidTr="00D306F0">
        <w:trPr>
          <w:gridAfter w:val="1"/>
          <w:wAfter w:w="479" w:type="dxa"/>
          <w:trHeight w:val="40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16"/>
                <w:szCs w:val="16"/>
              </w:rPr>
            </w:pPr>
            <w:r w:rsidRPr="001E64BF">
              <w:rPr>
                <w:rFonts w:ascii="Arial" w:eastAsia="Calibri" w:hAnsi="Arial" w:cs="Arial"/>
                <w:sz w:val="16"/>
                <w:szCs w:val="16"/>
              </w:rPr>
              <w:t>Post Code: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16"/>
                <w:szCs w:val="16"/>
              </w:rPr>
            </w:pPr>
            <w:r w:rsidRPr="001E64BF">
              <w:rPr>
                <w:rFonts w:ascii="Arial" w:eastAsia="Calibri" w:hAnsi="Arial" w:cs="Arial"/>
                <w:sz w:val="16"/>
                <w:szCs w:val="16"/>
              </w:rPr>
              <w:t>Contact No.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</w:tr>
      <w:tr w:rsidR="00FF45BB" w:rsidRPr="001E64BF" w:rsidTr="001D3842">
        <w:trPr>
          <w:gridAfter w:val="1"/>
          <w:wAfter w:w="479" w:type="dxa"/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0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</w:tr>
      <w:tr w:rsidR="00FF45BB" w:rsidRPr="001E64BF" w:rsidTr="001D3842">
        <w:trPr>
          <w:gridAfter w:val="1"/>
          <w:wAfter w:w="479" w:type="dxa"/>
          <w:trHeight w:val="31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16"/>
                <w:szCs w:val="16"/>
              </w:rPr>
            </w:pPr>
            <w:r w:rsidRPr="001E64BF">
              <w:rPr>
                <w:rFonts w:ascii="Arial" w:eastAsia="Calibri" w:hAnsi="Arial" w:cs="Arial"/>
                <w:sz w:val="16"/>
                <w:szCs w:val="16"/>
              </w:rPr>
              <w:t>Description of Work</w:t>
            </w:r>
          </w:p>
        </w:tc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BB" w:rsidRPr="001E64BF" w:rsidRDefault="00FF45BB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</w:tr>
    </w:tbl>
    <w:p w:rsidR="00FF45BB" w:rsidRPr="00A873DC" w:rsidRDefault="00FF45BB" w:rsidP="00FF45BB">
      <w:pPr>
        <w:pStyle w:val="BlockText"/>
        <w:ind w:left="0" w:right="0"/>
        <w:jc w:val="center"/>
        <w:rPr>
          <w:rFonts w:ascii="Arial" w:hAnsi="Arial" w:cs="Arial"/>
          <w:sz w:val="20"/>
        </w:rPr>
      </w:pPr>
      <w:r w:rsidRPr="00A873DC">
        <w:rPr>
          <w:rFonts w:ascii="Arial" w:hAnsi="Arial" w:cs="Arial"/>
          <w:sz w:val="20"/>
        </w:rPr>
        <w:tab/>
      </w:r>
    </w:p>
    <w:tbl>
      <w:tblPr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94"/>
        <w:gridCol w:w="567"/>
        <w:gridCol w:w="88"/>
        <w:gridCol w:w="149"/>
        <w:gridCol w:w="537"/>
        <w:gridCol w:w="313"/>
        <w:gridCol w:w="537"/>
        <w:gridCol w:w="61"/>
        <w:gridCol w:w="236"/>
        <w:gridCol w:w="121"/>
        <w:gridCol w:w="426"/>
        <w:gridCol w:w="850"/>
        <w:gridCol w:w="297"/>
        <w:gridCol w:w="132"/>
        <w:gridCol w:w="486"/>
        <w:gridCol w:w="152"/>
        <w:gridCol w:w="74"/>
        <w:gridCol w:w="199"/>
        <w:gridCol w:w="226"/>
        <w:gridCol w:w="10"/>
        <w:gridCol w:w="1408"/>
        <w:gridCol w:w="949"/>
        <w:gridCol w:w="176"/>
        <w:gridCol w:w="461"/>
      </w:tblGrid>
      <w:tr w:rsidR="00120B01" w:rsidRPr="001E64BF" w:rsidTr="007767CC">
        <w:trPr>
          <w:gridAfter w:val="2"/>
          <w:wAfter w:w="637" w:type="dxa"/>
          <w:trHeight w:val="568"/>
        </w:trPr>
        <w:tc>
          <w:tcPr>
            <w:tcW w:w="104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B01" w:rsidRPr="001E64BF" w:rsidRDefault="00120B01" w:rsidP="00120B0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64BF">
              <w:rPr>
                <w:rFonts w:ascii="Arial" w:eastAsia="Calibri" w:hAnsi="Arial" w:cs="Arial"/>
                <w:sz w:val="20"/>
                <w:szCs w:val="20"/>
              </w:rPr>
              <w:t>Does your child suffer from, or has previously suffered from any infections or long-term illness of any kind? (e.g. epilepsy, heart trouble, diabetes, back problems, sight or hearing impairments).</w:t>
            </w:r>
          </w:p>
          <w:p w:rsidR="00120B01" w:rsidRPr="001E64BF" w:rsidRDefault="00120B01" w:rsidP="00120B0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20B01" w:rsidRPr="001E64BF" w:rsidTr="007767CC">
        <w:trPr>
          <w:gridAfter w:val="2"/>
          <w:wAfter w:w="637" w:type="dxa"/>
          <w:trHeight w:val="432"/>
        </w:trPr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B01" w:rsidRPr="001E64BF" w:rsidRDefault="00120B01" w:rsidP="00120B0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01" w:rsidRPr="001E64BF" w:rsidRDefault="00120B01" w:rsidP="00120B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E64BF">
              <w:rPr>
                <w:rFonts w:ascii="Arial" w:eastAsia="Calibri" w:hAnsi="Arial" w:cs="Arial"/>
                <w:b/>
                <w:sz w:val="22"/>
                <w:szCs w:val="22"/>
              </w:rPr>
              <w:t>Yes: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01" w:rsidRPr="001E64BF" w:rsidRDefault="00120B01" w:rsidP="008D341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47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0B01" w:rsidRPr="001E64BF" w:rsidRDefault="00120B01" w:rsidP="00120B0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20B01" w:rsidRPr="001E64BF" w:rsidTr="007767CC">
        <w:trPr>
          <w:gridAfter w:val="2"/>
          <w:wAfter w:w="637" w:type="dxa"/>
          <w:trHeight w:val="280"/>
        </w:trPr>
        <w:tc>
          <w:tcPr>
            <w:tcW w:w="4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01" w:rsidRPr="001E64BF" w:rsidRDefault="00120B01" w:rsidP="00120B0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B01" w:rsidRPr="001E64BF" w:rsidRDefault="00120B01" w:rsidP="00120B0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64BF">
              <w:rPr>
                <w:rFonts w:ascii="Arial" w:eastAsia="Calibri" w:hAnsi="Arial" w:cs="Arial"/>
                <w:sz w:val="20"/>
                <w:szCs w:val="20"/>
              </w:rPr>
              <w:t>Please tick appropriate box</w:t>
            </w:r>
          </w:p>
        </w:tc>
      </w:tr>
      <w:tr w:rsidR="00120B01" w:rsidRPr="001E64BF" w:rsidTr="007767CC">
        <w:trPr>
          <w:gridAfter w:val="2"/>
          <w:wAfter w:w="637" w:type="dxa"/>
          <w:trHeight w:val="414"/>
        </w:trPr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B01" w:rsidRPr="001E64BF" w:rsidRDefault="00120B01" w:rsidP="00120B0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01" w:rsidRPr="001E64BF" w:rsidRDefault="00120B01" w:rsidP="00120B0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E64BF">
              <w:rPr>
                <w:rFonts w:ascii="Arial" w:eastAsia="Calibri" w:hAnsi="Arial" w:cs="Arial"/>
                <w:b/>
                <w:sz w:val="22"/>
                <w:szCs w:val="22"/>
              </w:rPr>
              <w:t>No: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01" w:rsidRPr="001E64BF" w:rsidRDefault="00120B01" w:rsidP="00120B0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47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0B01" w:rsidRPr="001E64BF" w:rsidRDefault="00120B01" w:rsidP="00120B0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20B01" w:rsidRPr="001E64BF" w:rsidTr="007767CC">
        <w:trPr>
          <w:gridAfter w:val="2"/>
          <w:wAfter w:w="637" w:type="dxa"/>
        </w:trPr>
        <w:tc>
          <w:tcPr>
            <w:tcW w:w="104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B01" w:rsidRPr="001E64BF" w:rsidRDefault="00120B01" w:rsidP="00120B0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20B01" w:rsidRPr="001E64BF" w:rsidTr="007767CC">
        <w:trPr>
          <w:gridAfter w:val="2"/>
          <w:wAfter w:w="637" w:type="dxa"/>
        </w:trPr>
        <w:tc>
          <w:tcPr>
            <w:tcW w:w="104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124" w:rsidRDefault="000F1124" w:rsidP="00120B0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F1124" w:rsidRDefault="000F1124" w:rsidP="00120B0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245BD" w:rsidRPr="001E64BF" w:rsidRDefault="000F1124" w:rsidP="000F112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120B01" w:rsidRPr="001E64BF">
              <w:rPr>
                <w:rFonts w:ascii="Arial" w:eastAsia="Calibri" w:hAnsi="Arial" w:cs="Arial"/>
                <w:sz w:val="20"/>
                <w:szCs w:val="20"/>
              </w:rPr>
              <w:t xml:space="preserve">f you have answered </w:t>
            </w:r>
            <w:r w:rsidR="00120B01" w:rsidRPr="001E64BF">
              <w:rPr>
                <w:rFonts w:ascii="Arial" w:eastAsia="Calibri" w:hAnsi="Arial" w:cs="Arial"/>
                <w:b/>
                <w:sz w:val="20"/>
                <w:szCs w:val="20"/>
              </w:rPr>
              <w:t xml:space="preserve">yes </w:t>
            </w:r>
            <w:r w:rsidR="00120B01" w:rsidRPr="001E64BF">
              <w:rPr>
                <w:rFonts w:ascii="Arial" w:eastAsia="Calibri" w:hAnsi="Arial" w:cs="Arial"/>
                <w:sz w:val="20"/>
                <w:szCs w:val="20"/>
              </w:rPr>
              <w:t>please give information as fully as possible including the name of any medical conditions. A medical certificate/surgery stamp will need to be provided to confirm your child is in good health to carry out the duties required for his/her form of employment.</w:t>
            </w:r>
          </w:p>
        </w:tc>
      </w:tr>
      <w:tr w:rsidR="003245BD" w:rsidRPr="001E64BF" w:rsidTr="007767CC">
        <w:trPr>
          <w:gridAfter w:val="3"/>
          <w:wAfter w:w="1586" w:type="dxa"/>
          <w:trHeight w:val="140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45BD" w:rsidRPr="001E64BF" w:rsidRDefault="003245BD" w:rsidP="00120B0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BD" w:rsidRPr="001E64BF" w:rsidRDefault="003245BD" w:rsidP="00120B0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245BD" w:rsidRPr="001E64BF" w:rsidTr="007767CC">
        <w:trPr>
          <w:gridAfter w:val="3"/>
          <w:wAfter w:w="1586" w:type="dxa"/>
          <w:trHeight w:val="6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5BD" w:rsidRPr="001E64BF" w:rsidRDefault="003245BD" w:rsidP="00120B0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5BD" w:rsidRPr="001E64BF" w:rsidRDefault="003245BD" w:rsidP="001E64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64BF">
              <w:rPr>
                <w:rFonts w:ascii="Arial" w:eastAsia="Calibri" w:hAnsi="Arial" w:cs="Arial"/>
                <w:sz w:val="20"/>
                <w:szCs w:val="20"/>
              </w:rPr>
              <w:t>This information will not necessary prevent your child from being issued a permit.</w:t>
            </w:r>
          </w:p>
        </w:tc>
      </w:tr>
      <w:tr w:rsidR="00DC307C" w:rsidRPr="001E64BF" w:rsidTr="007767CC">
        <w:trPr>
          <w:trHeight w:val="60"/>
        </w:trPr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07C" w:rsidRPr="001E64BF" w:rsidRDefault="00DC307C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07C" w:rsidRPr="001E64BF" w:rsidRDefault="00DC307C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07C" w:rsidRPr="001E64BF" w:rsidRDefault="00DC307C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07C" w:rsidRPr="001E64BF" w:rsidRDefault="00DC307C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</w:tr>
      <w:tr w:rsidR="008D341E" w:rsidRPr="001E64BF" w:rsidTr="007767CC">
        <w:trPr>
          <w:gridAfter w:val="5"/>
          <w:wAfter w:w="3004" w:type="dxa"/>
          <w:trHeight w:val="301"/>
        </w:trPr>
        <w:tc>
          <w:tcPr>
            <w:tcW w:w="4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07C" w:rsidRPr="001E64BF" w:rsidRDefault="00DC307C" w:rsidP="001E64BF">
            <w:pPr>
              <w:pStyle w:val="BlockText"/>
              <w:numPr>
                <w:ilvl w:val="0"/>
                <w:numId w:val="10"/>
              </w:numPr>
              <w:ind w:right="0"/>
              <w:rPr>
                <w:rFonts w:ascii="Arial" w:eastAsia="Calibri" w:hAnsi="Arial" w:cs="Arial"/>
                <w:sz w:val="20"/>
              </w:rPr>
            </w:pPr>
            <w:r w:rsidRPr="001E64BF">
              <w:rPr>
                <w:rFonts w:ascii="Arial" w:eastAsia="Calibri" w:hAnsi="Arial" w:cs="Arial"/>
                <w:sz w:val="20"/>
              </w:rPr>
              <w:t>Does he/she currently have other jobs?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07C" w:rsidRPr="001E64BF" w:rsidRDefault="00DC307C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307C" w:rsidRPr="001E64BF" w:rsidRDefault="00DC307C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  <w:r w:rsidRPr="001E64BF">
              <w:rPr>
                <w:rFonts w:ascii="Arial" w:eastAsia="Calibri" w:hAnsi="Arial" w:cs="Arial"/>
                <w:sz w:val="20"/>
              </w:rPr>
              <w:t>Yes: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7C" w:rsidRPr="001E64BF" w:rsidRDefault="00DC307C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307C" w:rsidRPr="001E64BF" w:rsidRDefault="00DC307C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  <w:r w:rsidRPr="001E64BF">
              <w:rPr>
                <w:rFonts w:ascii="Arial" w:eastAsia="Calibri" w:hAnsi="Arial" w:cs="Arial"/>
                <w:sz w:val="20"/>
              </w:rPr>
              <w:t>No: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7C" w:rsidRPr="001E64BF" w:rsidRDefault="00DC307C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</w:tr>
      <w:tr w:rsidR="00DC307C" w:rsidRPr="001E64BF" w:rsidTr="007767CC">
        <w:trPr>
          <w:gridAfter w:val="5"/>
          <w:wAfter w:w="3004" w:type="dxa"/>
          <w:trHeight w:val="301"/>
        </w:trPr>
        <w:tc>
          <w:tcPr>
            <w:tcW w:w="804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07C" w:rsidRPr="001E64BF" w:rsidRDefault="00DC307C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</w:tr>
      <w:tr w:rsidR="008D341E" w:rsidRPr="001E64BF" w:rsidTr="007767CC">
        <w:trPr>
          <w:gridAfter w:val="5"/>
          <w:wAfter w:w="3004" w:type="dxa"/>
          <w:trHeight w:val="273"/>
        </w:trPr>
        <w:tc>
          <w:tcPr>
            <w:tcW w:w="520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41E" w:rsidRPr="001E64BF" w:rsidRDefault="008D341E" w:rsidP="001E64BF">
            <w:pPr>
              <w:pStyle w:val="BlockText"/>
              <w:numPr>
                <w:ilvl w:val="0"/>
                <w:numId w:val="10"/>
              </w:numPr>
              <w:ind w:right="0"/>
              <w:rPr>
                <w:rFonts w:ascii="Arial" w:eastAsia="Calibri" w:hAnsi="Arial" w:cs="Arial"/>
                <w:sz w:val="20"/>
              </w:rPr>
            </w:pPr>
            <w:r w:rsidRPr="001E64BF">
              <w:rPr>
                <w:rFonts w:ascii="Arial" w:eastAsia="Calibri" w:hAnsi="Arial" w:cs="Arial"/>
                <w:sz w:val="20"/>
              </w:rPr>
              <w:t>Have you been notified of the results of your child’s Health &amp; Safety Risk Assessment carried out by the employer?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41E" w:rsidRPr="001E64BF" w:rsidRDefault="008D341E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341E" w:rsidRPr="001E64BF" w:rsidRDefault="008D341E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  <w:r w:rsidRPr="001E64BF">
              <w:rPr>
                <w:rFonts w:ascii="Arial" w:eastAsia="Calibri" w:hAnsi="Arial" w:cs="Arial"/>
                <w:sz w:val="20"/>
              </w:rPr>
              <w:t>Yes: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E" w:rsidRPr="001E64BF" w:rsidRDefault="008D341E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341E" w:rsidRPr="001E64BF" w:rsidRDefault="008D341E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  <w:r w:rsidRPr="001E64BF">
              <w:rPr>
                <w:rFonts w:ascii="Arial" w:eastAsia="Calibri" w:hAnsi="Arial" w:cs="Arial"/>
                <w:sz w:val="20"/>
              </w:rPr>
              <w:t>No: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E" w:rsidRPr="001E64BF" w:rsidRDefault="008D341E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</w:tr>
      <w:tr w:rsidR="008D341E" w:rsidRPr="001E64BF" w:rsidTr="007767CC">
        <w:trPr>
          <w:gridAfter w:val="5"/>
          <w:wAfter w:w="3004" w:type="dxa"/>
          <w:trHeight w:val="382"/>
        </w:trPr>
        <w:tc>
          <w:tcPr>
            <w:tcW w:w="520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41E" w:rsidRPr="001E64BF" w:rsidRDefault="008D341E" w:rsidP="001E64BF">
            <w:pPr>
              <w:pStyle w:val="BlockText"/>
              <w:numPr>
                <w:ilvl w:val="0"/>
                <w:numId w:val="10"/>
              </w:numPr>
              <w:ind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41E" w:rsidRPr="001E64BF" w:rsidRDefault="008D341E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41E" w:rsidRPr="001E64BF" w:rsidRDefault="008D341E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41E" w:rsidRPr="001E64BF" w:rsidRDefault="008D341E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41E" w:rsidRPr="001E64BF" w:rsidRDefault="008D341E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41E" w:rsidRPr="001E64BF" w:rsidRDefault="008D341E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</w:tr>
      <w:tr w:rsidR="008D341E" w:rsidRPr="001E64BF" w:rsidTr="007767CC">
        <w:trPr>
          <w:gridAfter w:val="5"/>
          <w:wAfter w:w="3004" w:type="dxa"/>
          <w:trHeight w:val="148"/>
        </w:trPr>
        <w:tc>
          <w:tcPr>
            <w:tcW w:w="5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41E" w:rsidRPr="001E64BF" w:rsidRDefault="008D341E" w:rsidP="001E64BF">
            <w:pPr>
              <w:pStyle w:val="BlockText"/>
              <w:ind w:left="72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41E" w:rsidRPr="001E64BF" w:rsidRDefault="008D341E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41E" w:rsidRPr="001E64BF" w:rsidRDefault="008D341E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41E" w:rsidRPr="001E64BF" w:rsidRDefault="008D341E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41E" w:rsidRPr="001E64BF" w:rsidRDefault="008D341E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41E" w:rsidRPr="001E64BF" w:rsidRDefault="008D341E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</w:tr>
      <w:tr w:rsidR="008D341E" w:rsidRPr="001E64BF" w:rsidTr="007767CC">
        <w:trPr>
          <w:gridAfter w:val="1"/>
          <w:wAfter w:w="461" w:type="dxa"/>
          <w:trHeight w:val="382"/>
        </w:trPr>
        <w:tc>
          <w:tcPr>
            <w:tcW w:w="105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41E" w:rsidRPr="001E64BF" w:rsidRDefault="008D341E" w:rsidP="002F31D1">
            <w:pPr>
              <w:pStyle w:val="BlockText"/>
              <w:ind w:left="0" w:right="0"/>
              <w:rPr>
                <w:rFonts w:ascii="Arial" w:eastAsia="Calibri" w:hAnsi="Arial" w:cs="Arial"/>
                <w:b w:val="0"/>
                <w:sz w:val="20"/>
              </w:rPr>
            </w:pPr>
            <w:r w:rsidRPr="001E64BF">
              <w:rPr>
                <w:rFonts w:ascii="Arial" w:eastAsia="Calibri" w:hAnsi="Arial" w:cs="Arial"/>
                <w:b w:val="0"/>
                <w:sz w:val="20"/>
              </w:rPr>
              <w:t>Please note: It is the employer’s responsibility to carry out a risk assessment and</w:t>
            </w:r>
            <w:r w:rsidR="002F31D1">
              <w:rPr>
                <w:rFonts w:ascii="Arial" w:eastAsia="Calibri" w:hAnsi="Arial" w:cs="Arial"/>
                <w:b w:val="0"/>
                <w:sz w:val="20"/>
              </w:rPr>
              <w:t xml:space="preserve"> provide</w:t>
            </w:r>
            <w:r w:rsidRPr="001E64BF">
              <w:rPr>
                <w:rFonts w:ascii="Arial" w:eastAsia="Calibri" w:hAnsi="Arial" w:cs="Arial"/>
                <w:b w:val="0"/>
                <w:sz w:val="20"/>
              </w:rPr>
              <w:t xml:space="preserve"> the outcome to the parent/carer. This must be done before a permit can be issued.</w:t>
            </w:r>
          </w:p>
        </w:tc>
      </w:tr>
      <w:tr w:rsidR="00DC307C" w:rsidRPr="001E64BF" w:rsidTr="007767CC">
        <w:trPr>
          <w:gridAfter w:val="4"/>
          <w:wAfter w:w="2994" w:type="dxa"/>
          <w:trHeight w:val="301"/>
        </w:trPr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07C" w:rsidRPr="001E64BF" w:rsidRDefault="00DC307C" w:rsidP="001E64BF">
            <w:pPr>
              <w:pStyle w:val="BlockText"/>
              <w:ind w:left="72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07C" w:rsidRPr="001E64BF" w:rsidRDefault="00DC307C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07C" w:rsidRPr="001E64BF" w:rsidRDefault="00DC307C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07C" w:rsidRPr="001E64BF" w:rsidRDefault="00DC307C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07C" w:rsidRPr="001E64BF" w:rsidRDefault="00DC307C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07C" w:rsidRPr="001E64BF" w:rsidRDefault="00DC307C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07C" w:rsidRPr="001E64BF" w:rsidRDefault="00DC307C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</w:tr>
    </w:tbl>
    <w:p w:rsidR="000F1124" w:rsidRDefault="000F1124" w:rsidP="008D341E">
      <w:pPr>
        <w:pStyle w:val="Heading6"/>
        <w:ind w:left="0"/>
        <w:jc w:val="left"/>
        <w:rPr>
          <w:rFonts w:cs="Arial"/>
          <w:sz w:val="28"/>
          <w:szCs w:val="28"/>
        </w:rPr>
      </w:pPr>
    </w:p>
    <w:p w:rsidR="000F1124" w:rsidRDefault="000F1124" w:rsidP="008D341E">
      <w:pPr>
        <w:pStyle w:val="Heading6"/>
        <w:ind w:left="0"/>
        <w:jc w:val="left"/>
        <w:rPr>
          <w:rFonts w:cs="Arial"/>
          <w:sz w:val="28"/>
          <w:szCs w:val="28"/>
        </w:rPr>
      </w:pPr>
    </w:p>
    <w:p w:rsidR="00820F0D" w:rsidRPr="00FC16C3" w:rsidRDefault="00991E86" w:rsidP="008D341E">
      <w:pPr>
        <w:pStyle w:val="Heading6"/>
        <w:ind w:left="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Parent /</w:t>
      </w:r>
      <w:r w:rsidR="008D341E" w:rsidRPr="00FC16C3">
        <w:rPr>
          <w:rFonts w:cs="Arial"/>
          <w:sz w:val="28"/>
          <w:szCs w:val="28"/>
        </w:rPr>
        <w:t>Carer Declaration</w:t>
      </w:r>
    </w:p>
    <w:p w:rsidR="008D341E" w:rsidRDefault="008D341E" w:rsidP="008D341E">
      <w:pPr>
        <w:rPr>
          <w:lang w:eastAsia="en-GB"/>
        </w:rPr>
      </w:pPr>
    </w:p>
    <w:p w:rsidR="008D341E" w:rsidRDefault="008D341E" w:rsidP="008D341E">
      <w:pPr>
        <w:pStyle w:val="Arial10"/>
        <w:rPr>
          <w:lang w:eastAsia="en-GB"/>
        </w:rPr>
      </w:pPr>
      <w:r>
        <w:rPr>
          <w:lang w:eastAsia="en-GB"/>
        </w:rPr>
        <w:t>I consent to my child being employed by the named employer. I am aware of the type of work he/she will be doing and the hours he/she will be required to work. I confirm that my child is medically fit to do work and in my opinion the employment stated will not affect his/her health or education. I declare that to the best of my knowledge the information provided on this form is true.</w:t>
      </w:r>
    </w:p>
    <w:p w:rsidR="008D341E" w:rsidRDefault="008D341E" w:rsidP="008D341E">
      <w:pPr>
        <w:pStyle w:val="Arial10"/>
        <w:rPr>
          <w:lang w:eastAsia="en-GB"/>
        </w:rPr>
      </w:pPr>
    </w:p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3582"/>
        <w:gridCol w:w="1417"/>
        <w:gridCol w:w="2693"/>
        <w:gridCol w:w="1418"/>
        <w:gridCol w:w="236"/>
      </w:tblGrid>
      <w:tr w:rsidR="009171B8" w:rsidRPr="001E64BF" w:rsidTr="00D306F0">
        <w:trPr>
          <w:gridAfter w:val="4"/>
          <w:wAfter w:w="5764" w:type="dxa"/>
          <w:trHeight w:val="416"/>
        </w:trPr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71B8" w:rsidRPr="001E64BF" w:rsidRDefault="009171B8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  <w:r w:rsidRPr="001E64BF">
              <w:rPr>
                <w:rFonts w:ascii="Arial" w:eastAsia="Calibri" w:hAnsi="Arial" w:cs="Arial"/>
                <w:sz w:val="20"/>
              </w:rPr>
              <w:t>Name: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B8" w:rsidRPr="001E64BF" w:rsidRDefault="009171B8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</w:tr>
      <w:tr w:rsidR="009171B8" w:rsidRPr="00A873DC" w:rsidTr="001E64BF">
        <w:trPr>
          <w:gridAfter w:val="1"/>
          <w:wAfter w:w="236" w:type="dxa"/>
          <w:trHeight w:val="6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1B8" w:rsidRPr="001E64BF" w:rsidRDefault="009171B8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1B8" w:rsidRPr="001E64BF" w:rsidRDefault="009171B8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</w:tr>
      <w:tr w:rsidR="009171B8" w:rsidRPr="00A873DC" w:rsidTr="00D306F0">
        <w:trPr>
          <w:trHeight w:val="452"/>
        </w:trPr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71B8" w:rsidRPr="001E64BF" w:rsidRDefault="009171B8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  <w:r w:rsidRPr="001E64BF">
              <w:rPr>
                <w:rFonts w:ascii="Arial" w:eastAsia="Calibri" w:hAnsi="Arial" w:cs="Arial"/>
                <w:sz w:val="20"/>
              </w:rPr>
              <w:t>Signed: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B8" w:rsidRPr="001E64BF" w:rsidRDefault="009171B8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71B8" w:rsidRPr="001E64BF" w:rsidRDefault="009171B8" w:rsidP="001E64BF">
            <w:pPr>
              <w:pStyle w:val="BlockText"/>
              <w:ind w:left="0" w:right="0"/>
              <w:jc w:val="right"/>
              <w:rPr>
                <w:rFonts w:ascii="Arial" w:eastAsia="Calibri" w:hAnsi="Arial" w:cs="Arial"/>
                <w:sz w:val="20"/>
              </w:rPr>
            </w:pPr>
            <w:r w:rsidRPr="001E64BF">
              <w:rPr>
                <w:rFonts w:ascii="Arial" w:eastAsia="Calibri" w:hAnsi="Arial" w:cs="Arial"/>
                <w:sz w:val="20"/>
              </w:rPr>
              <w:t>Date: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B8" w:rsidRPr="001E64BF" w:rsidRDefault="009171B8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71B8" w:rsidRPr="001E64BF" w:rsidRDefault="009171B8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</w:tr>
      <w:tr w:rsidR="008D341E" w:rsidRPr="001E64BF" w:rsidTr="00D306F0">
        <w:trPr>
          <w:trHeight w:val="6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41E" w:rsidRPr="001E64BF" w:rsidRDefault="008D341E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41E" w:rsidRPr="001E64BF" w:rsidRDefault="008D341E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41E" w:rsidRPr="001E64BF" w:rsidRDefault="008D341E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</w:tr>
      <w:tr w:rsidR="008D341E" w:rsidRPr="001E64BF" w:rsidTr="00D306F0">
        <w:trPr>
          <w:gridAfter w:val="2"/>
          <w:wAfter w:w="1654" w:type="dxa"/>
          <w:trHeight w:val="323"/>
        </w:trPr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341E" w:rsidRPr="001E64BF" w:rsidRDefault="009171B8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  <w:r w:rsidRPr="001E64BF">
              <w:rPr>
                <w:rFonts w:ascii="Arial" w:eastAsia="Calibri" w:hAnsi="Arial" w:cs="Arial"/>
                <w:sz w:val="20"/>
              </w:rPr>
              <w:t>Relationship to child:</w:t>
            </w:r>
          </w:p>
        </w:tc>
        <w:tc>
          <w:tcPr>
            <w:tcW w:w="7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E" w:rsidRPr="001E64BF" w:rsidRDefault="008D341E" w:rsidP="001E64BF">
            <w:pPr>
              <w:pStyle w:val="BlockText"/>
              <w:ind w:left="0" w:right="0"/>
              <w:rPr>
                <w:rFonts w:ascii="Arial" w:eastAsia="Calibri" w:hAnsi="Arial" w:cs="Arial"/>
                <w:sz w:val="20"/>
              </w:rPr>
            </w:pPr>
          </w:p>
        </w:tc>
      </w:tr>
    </w:tbl>
    <w:p w:rsidR="008D341E" w:rsidRPr="008D341E" w:rsidRDefault="008D341E" w:rsidP="008D341E">
      <w:pPr>
        <w:pStyle w:val="Arial10"/>
        <w:rPr>
          <w:lang w:eastAsia="en-GB"/>
        </w:rPr>
      </w:pPr>
    </w:p>
    <w:p w:rsidR="00820F0D" w:rsidRDefault="002B02EC" w:rsidP="002B02EC">
      <w:pPr>
        <w:pStyle w:val="Arial10"/>
      </w:pPr>
      <w:proofErr w:type="gramStart"/>
      <w:r w:rsidRPr="00A80445">
        <w:t>In order to</w:t>
      </w:r>
      <w:proofErr w:type="gramEnd"/>
      <w:r w:rsidRPr="00A80445">
        <w:t xml:space="preserve"> assist us in monitoring the effectiveness of our Equal Opportunities Policy you are requested to give the following information.  Please tick appropriate box.</w:t>
      </w:r>
    </w:p>
    <w:p w:rsidR="00820F0D" w:rsidRDefault="00820F0D" w:rsidP="00820F0D">
      <w:pPr>
        <w:tabs>
          <w:tab w:val="left" w:pos="5040"/>
          <w:tab w:val="left" w:pos="5130"/>
        </w:tabs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671"/>
        <w:gridCol w:w="283"/>
        <w:gridCol w:w="1276"/>
        <w:gridCol w:w="2283"/>
        <w:gridCol w:w="2138"/>
        <w:gridCol w:w="284"/>
      </w:tblGrid>
      <w:tr w:rsidR="00687295" w:rsidRPr="00687295" w:rsidTr="00D306F0">
        <w:trPr>
          <w:trHeight w:val="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</w:pPr>
            <w:r w:rsidRPr="001E64BF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White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 w:rsidRPr="001E64BF">
              <w:rPr>
                <w:rFonts w:ascii="Arial" w:eastAsia="Calibri" w:hAnsi="Arial" w:cs="Arial"/>
                <w:sz w:val="22"/>
                <w:szCs w:val="22"/>
                <w:lang w:eastAsia="en-GB"/>
              </w:rPr>
              <w:t>British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</w:pPr>
            <w:r w:rsidRPr="001E64BF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Black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 w:rsidRPr="001E64BF">
              <w:rPr>
                <w:rFonts w:ascii="Arial" w:eastAsia="Calibri" w:hAnsi="Arial" w:cs="Arial"/>
                <w:sz w:val="22"/>
                <w:szCs w:val="22"/>
                <w:lang w:eastAsia="en-GB"/>
              </w:rPr>
              <w:t>African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</w:tr>
      <w:tr w:rsidR="00687295" w:rsidRPr="00687295" w:rsidTr="00D306F0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 w:rsidRPr="001E64BF">
              <w:rPr>
                <w:rFonts w:ascii="Arial" w:eastAsia="Calibri" w:hAnsi="Arial" w:cs="Arial"/>
                <w:sz w:val="22"/>
                <w:szCs w:val="22"/>
                <w:lang w:eastAsia="en-GB"/>
              </w:rPr>
              <w:t>European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 w:rsidRPr="001E64BF">
              <w:rPr>
                <w:rFonts w:ascii="Arial" w:eastAsia="Calibri" w:hAnsi="Arial" w:cs="Arial"/>
                <w:sz w:val="22"/>
                <w:szCs w:val="22"/>
                <w:lang w:eastAsia="en-GB"/>
              </w:rPr>
              <w:t>African Caribbean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</w:tr>
      <w:tr w:rsidR="00687295" w:rsidRPr="00687295" w:rsidTr="00D306F0"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 w:rsidRPr="001E64BF">
              <w:rPr>
                <w:rFonts w:ascii="Arial" w:eastAsia="Calibri" w:hAnsi="Arial" w:cs="Arial"/>
                <w:sz w:val="22"/>
                <w:szCs w:val="22"/>
                <w:lang w:eastAsia="en-GB"/>
              </w:rPr>
              <w:t>Irish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 w:rsidRPr="001E64BF">
              <w:rPr>
                <w:rFonts w:ascii="Arial" w:eastAsia="Calibri" w:hAnsi="Arial" w:cs="Arial"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</w:tr>
      <w:tr w:rsidR="00687295" w:rsidRPr="00687295" w:rsidTr="00D306F0"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 w:rsidRPr="001E64BF">
              <w:rPr>
                <w:rFonts w:ascii="Arial" w:eastAsia="Calibri" w:hAnsi="Arial" w:cs="Arial"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</w:tr>
      <w:tr w:rsidR="00687295" w:rsidRPr="00687295" w:rsidTr="00D306F0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</w:tr>
      <w:tr w:rsidR="00687295" w:rsidRPr="00687295" w:rsidTr="00D306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</w:pPr>
            <w:r w:rsidRPr="001E64BF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Asian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 w:rsidRPr="001E64BF">
              <w:rPr>
                <w:rFonts w:ascii="Arial" w:eastAsia="Calibri" w:hAnsi="Arial" w:cs="Arial"/>
                <w:sz w:val="22"/>
                <w:szCs w:val="22"/>
                <w:lang w:eastAsia="en-GB"/>
              </w:rPr>
              <w:t>Indian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</w:pPr>
            <w:r w:rsidRPr="001E64BF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Mixed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</w:tr>
      <w:tr w:rsidR="00687295" w:rsidRPr="00687295" w:rsidTr="00D306F0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 w:rsidRPr="001E64BF">
              <w:rPr>
                <w:rFonts w:ascii="Arial" w:eastAsia="Calibri" w:hAnsi="Arial" w:cs="Arial"/>
                <w:sz w:val="22"/>
                <w:szCs w:val="22"/>
                <w:lang w:eastAsia="en-GB"/>
              </w:rPr>
              <w:t>Pakistani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 w:rsidRPr="001E64BF">
              <w:rPr>
                <w:rFonts w:ascii="Arial" w:eastAsia="Calibri" w:hAnsi="Arial" w:cs="Arial"/>
                <w:sz w:val="22"/>
                <w:szCs w:val="22"/>
                <w:lang w:eastAsia="en-GB"/>
              </w:rPr>
              <w:t>(please state)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</w:tr>
      <w:tr w:rsidR="00687295" w:rsidRPr="00687295" w:rsidTr="00D306F0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 w:rsidRPr="001E64BF">
              <w:rPr>
                <w:rFonts w:ascii="Arial" w:eastAsia="Calibri" w:hAnsi="Arial" w:cs="Arial"/>
                <w:sz w:val="22"/>
                <w:szCs w:val="22"/>
                <w:lang w:eastAsia="en-GB"/>
              </w:rPr>
              <w:t>Bangladeshi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</w:pPr>
            <w:r w:rsidRPr="001E64BF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Any other group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</w:tr>
      <w:tr w:rsidR="00687295" w:rsidRPr="00687295" w:rsidTr="00D306F0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 w:rsidRPr="001E64BF">
              <w:rPr>
                <w:rFonts w:ascii="Arial" w:eastAsia="Calibri" w:hAnsi="Arial" w:cs="Arial"/>
                <w:sz w:val="22"/>
                <w:szCs w:val="22"/>
                <w:lang w:eastAsia="en-GB"/>
              </w:rPr>
              <w:t>Chinese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 w:rsidRPr="001E64BF">
              <w:rPr>
                <w:rFonts w:ascii="Arial" w:eastAsia="Calibri" w:hAnsi="Arial" w:cs="Arial"/>
                <w:sz w:val="22"/>
                <w:szCs w:val="22"/>
                <w:lang w:eastAsia="en-GB"/>
              </w:rPr>
              <w:t>(please state)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</w:tr>
      <w:tr w:rsidR="00687295" w:rsidRPr="00687295" w:rsidTr="00D306F0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 w:rsidRPr="001E64BF">
              <w:rPr>
                <w:rFonts w:ascii="Arial" w:eastAsia="Calibri" w:hAnsi="Arial" w:cs="Arial"/>
                <w:sz w:val="22"/>
                <w:szCs w:val="22"/>
                <w:lang w:eastAsia="en-GB"/>
              </w:rPr>
              <w:t>Vietnamese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</w:tr>
      <w:tr w:rsidR="00687295" w:rsidRPr="00687295" w:rsidTr="00D306F0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 w:rsidRPr="001E64BF">
              <w:rPr>
                <w:rFonts w:ascii="Arial" w:eastAsia="Calibri" w:hAnsi="Arial" w:cs="Arial"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295" w:rsidRPr="001E64BF" w:rsidRDefault="00687295" w:rsidP="00687295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</w:tr>
    </w:tbl>
    <w:p w:rsidR="00267C27" w:rsidRPr="000F1124" w:rsidRDefault="00267C27" w:rsidP="004A1FE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F1124" w:rsidRDefault="000F1124" w:rsidP="004A1FE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F1124" w:rsidRPr="00905253" w:rsidRDefault="000F1124" w:rsidP="004A1FEC">
      <w:pPr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905253">
        <w:rPr>
          <w:rFonts w:ascii="Arial" w:hAnsi="Arial" w:cs="Arial"/>
          <w:b/>
          <w:sz w:val="28"/>
          <w:szCs w:val="20"/>
          <w:u w:val="single"/>
        </w:rPr>
        <w:t>PLEASE RETURN THIS APPLICATION TO YOUR CHILD’S EMPLOYER</w:t>
      </w:r>
      <w:bookmarkStart w:id="0" w:name="_GoBack"/>
      <w:bookmarkEnd w:id="0"/>
    </w:p>
    <w:sectPr w:rsidR="000F1124" w:rsidRPr="00905253" w:rsidSect="003C66E4">
      <w:headerReference w:type="default" r:id="rId11"/>
      <w:pgSz w:w="11906" w:h="16838" w:code="9"/>
      <w:pgMar w:top="578" w:right="849" w:bottom="425" w:left="748" w:header="709" w:footer="709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1F" w:rsidRDefault="00506E1F">
      <w:r>
        <w:separator/>
      </w:r>
    </w:p>
  </w:endnote>
  <w:endnote w:type="continuationSeparator" w:id="0">
    <w:p w:rsidR="00506E1F" w:rsidRDefault="0050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1F" w:rsidRDefault="00506E1F">
      <w:r>
        <w:separator/>
      </w:r>
    </w:p>
  </w:footnote>
  <w:footnote w:type="continuationSeparator" w:id="0">
    <w:p w:rsidR="00506E1F" w:rsidRDefault="00506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1E" w:rsidRDefault="008D341E" w:rsidP="00267C27">
    <w:pPr>
      <w:pStyle w:val="Header"/>
      <w:tabs>
        <w:tab w:val="clear" w:pos="4320"/>
        <w:tab w:val="clear" w:pos="8640"/>
        <w:tab w:val="left" w:pos="43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8A4"/>
    <w:multiLevelType w:val="hybridMultilevel"/>
    <w:tmpl w:val="DB80454C"/>
    <w:lvl w:ilvl="0" w:tplc="E62EF09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5DE5398"/>
    <w:multiLevelType w:val="hybridMultilevel"/>
    <w:tmpl w:val="A8E86C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68BA"/>
    <w:multiLevelType w:val="singleLevel"/>
    <w:tmpl w:val="DEDE70F2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ascii="Tahoma" w:hAnsi="Tahoma" w:hint="default"/>
      </w:rPr>
    </w:lvl>
  </w:abstractNum>
  <w:abstractNum w:abstractNumId="3" w15:restartNumberingAfterBreak="0">
    <w:nsid w:val="203D74A4"/>
    <w:multiLevelType w:val="hybridMultilevel"/>
    <w:tmpl w:val="A8E86C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82797"/>
    <w:multiLevelType w:val="hybridMultilevel"/>
    <w:tmpl w:val="F4A03F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46894"/>
    <w:multiLevelType w:val="hybridMultilevel"/>
    <w:tmpl w:val="829867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C5CDA"/>
    <w:multiLevelType w:val="hybridMultilevel"/>
    <w:tmpl w:val="A6A0E24E"/>
    <w:lvl w:ilvl="0" w:tplc="E62EF09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6A051480"/>
    <w:multiLevelType w:val="hybridMultilevel"/>
    <w:tmpl w:val="7DD4C412"/>
    <w:lvl w:ilvl="0" w:tplc="E62EF09E">
      <w:start w:val="3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70B65667"/>
    <w:multiLevelType w:val="hybridMultilevel"/>
    <w:tmpl w:val="08BED0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D565A"/>
    <w:multiLevelType w:val="hybridMultilevel"/>
    <w:tmpl w:val="0CA802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 fillcolor="white">
      <v:fill color="white"/>
      <v:stroke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65"/>
    <w:rsid w:val="000266DA"/>
    <w:rsid w:val="000444CC"/>
    <w:rsid w:val="000447EF"/>
    <w:rsid w:val="000463B6"/>
    <w:rsid w:val="00053559"/>
    <w:rsid w:val="00090143"/>
    <w:rsid w:val="000931F4"/>
    <w:rsid w:val="000973F2"/>
    <w:rsid w:val="000A642B"/>
    <w:rsid w:val="000E74A5"/>
    <w:rsid w:val="000F1124"/>
    <w:rsid w:val="000F463A"/>
    <w:rsid w:val="0010434E"/>
    <w:rsid w:val="00113AC8"/>
    <w:rsid w:val="00120B01"/>
    <w:rsid w:val="00125D86"/>
    <w:rsid w:val="001268E7"/>
    <w:rsid w:val="0013031B"/>
    <w:rsid w:val="00140830"/>
    <w:rsid w:val="00155F75"/>
    <w:rsid w:val="0016708D"/>
    <w:rsid w:val="00192FC1"/>
    <w:rsid w:val="00196CB9"/>
    <w:rsid w:val="001A1F8A"/>
    <w:rsid w:val="001A783A"/>
    <w:rsid w:val="001C5ED4"/>
    <w:rsid w:val="001D1F62"/>
    <w:rsid w:val="001D3688"/>
    <w:rsid w:val="001D3842"/>
    <w:rsid w:val="001E47BC"/>
    <w:rsid w:val="001E64BF"/>
    <w:rsid w:val="001F2F04"/>
    <w:rsid w:val="002142D6"/>
    <w:rsid w:val="00223235"/>
    <w:rsid w:val="00244FDB"/>
    <w:rsid w:val="00253AAE"/>
    <w:rsid w:val="00254E77"/>
    <w:rsid w:val="00267C27"/>
    <w:rsid w:val="002705EA"/>
    <w:rsid w:val="00270C82"/>
    <w:rsid w:val="002741A2"/>
    <w:rsid w:val="00282365"/>
    <w:rsid w:val="0029226B"/>
    <w:rsid w:val="002A7F91"/>
    <w:rsid w:val="002B02EC"/>
    <w:rsid w:val="002C2668"/>
    <w:rsid w:val="002F31D1"/>
    <w:rsid w:val="003013C4"/>
    <w:rsid w:val="0031763C"/>
    <w:rsid w:val="00322A1C"/>
    <w:rsid w:val="003236BA"/>
    <w:rsid w:val="003245BD"/>
    <w:rsid w:val="00332F0A"/>
    <w:rsid w:val="003503C5"/>
    <w:rsid w:val="00350727"/>
    <w:rsid w:val="0036079F"/>
    <w:rsid w:val="0036431E"/>
    <w:rsid w:val="0038732D"/>
    <w:rsid w:val="003916F1"/>
    <w:rsid w:val="003A2631"/>
    <w:rsid w:val="003A57C7"/>
    <w:rsid w:val="003B2896"/>
    <w:rsid w:val="003B6EE6"/>
    <w:rsid w:val="003C66E4"/>
    <w:rsid w:val="003D5EAF"/>
    <w:rsid w:val="003D7555"/>
    <w:rsid w:val="00400E0E"/>
    <w:rsid w:val="004118AD"/>
    <w:rsid w:val="0042463C"/>
    <w:rsid w:val="004272AD"/>
    <w:rsid w:val="00434464"/>
    <w:rsid w:val="004377D2"/>
    <w:rsid w:val="0044568D"/>
    <w:rsid w:val="0047376C"/>
    <w:rsid w:val="00484599"/>
    <w:rsid w:val="004848EA"/>
    <w:rsid w:val="004A1FEC"/>
    <w:rsid w:val="004A25C4"/>
    <w:rsid w:val="004B31BA"/>
    <w:rsid w:val="004E32BE"/>
    <w:rsid w:val="00504CCE"/>
    <w:rsid w:val="00506E1F"/>
    <w:rsid w:val="0057057B"/>
    <w:rsid w:val="005759B9"/>
    <w:rsid w:val="0058250B"/>
    <w:rsid w:val="0058710F"/>
    <w:rsid w:val="00596175"/>
    <w:rsid w:val="005B1E82"/>
    <w:rsid w:val="005E33C6"/>
    <w:rsid w:val="005E5BA2"/>
    <w:rsid w:val="005E6B0A"/>
    <w:rsid w:val="005F5227"/>
    <w:rsid w:val="0063268A"/>
    <w:rsid w:val="006458AF"/>
    <w:rsid w:val="00664704"/>
    <w:rsid w:val="00683A6D"/>
    <w:rsid w:val="00687295"/>
    <w:rsid w:val="00687477"/>
    <w:rsid w:val="00692604"/>
    <w:rsid w:val="006A5D17"/>
    <w:rsid w:val="006A7FDA"/>
    <w:rsid w:val="006B0B0D"/>
    <w:rsid w:val="006E62A2"/>
    <w:rsid w:val="006F32BD"/>
    <w:rsid w:val="007019BB"/>
    <w:rsid w:val="00707337"/>
    <w:rsid w:val="00714F86"/>
    <w:rsid w:val="00720C35"/>
    <w:rsid w:val="00731C86"/>
    <w:rsid w:val="00736FEE"/>
    <w:rsid w:val="00754453"/>
    <w:rsid w:val="00760893"/>
    <w:rsid w:val="00762C5B"/>
    <w:rsid w:val="007767CC"/>
    <w:rsid w:val="0078189C"/>
    <w:rsid w:val="007B4935"/>
    <w:rsid w:val="007B5727"/>
    <w:rsid w:val="007C1C6A"/>
    <w:rsid w:val="007C63A7"/>
    <w:rsid w:val="007D4326"/>
    <w:rsid w:val="007E2CE6"/>
    <w:rsid w:val="007F51A0"/>
    <w:rsid w:val="00820F0D"/>
    <w:rsid w:val="0084741F"/>
    <w:rsid w:val="00865132"/>
    <w:rsid w:val="00866560"/>
    <w:rsid w:val="00874C36"/>
    <w:rsid w:val="008B6FAC"/>
    <w:rsid w:val="008D0F2A"/>
    <w:rsid w:val="008D341E"/>
    <w:rsid w:val="008E38E3"/>
    <w:rsid w:val="008E727A"/>
    <w:rsid w:val="00905253"/>
    <w:rsid w:val="00910E3F"/>
    <w:rsid w:val="009170A4"/>
    <w:rsid w:val="009171B8"/>
    <w:rsid w:val="00977367"/>
    <w:rsid w:val="00991E86"/>
    <w:rsid w:val="009958E4"/>
    <w:rsid w:val="009A1A9C"/>
    <w:rsid w:val="009B12DF"/>
    <w:rsid w:val="009C67BD"/>
    <w:rsid w:val="00A20E28"/>
    <w:rsid w:val="00A22300"/>
    <w:rsid w:val="00A37346"/>
    <w:rsid w:val="00A43036"/>
    <w:rsid w:val="00A77A59"/>
    <w:rsid w:val="00A80445"/>
    <w:rsid w:val="00A812FF"/>
    <w:rsid w:val="00A82C2F"/>
    <w:rsid w:val="00A873DC"/>
    <w:rsid w:val="00AD05F6"/>
    <w:rsid w:val="00B014B5"/>
    <w:rsid w:val="00B05F6F"/>
    <w:rsid w:val="00B073E3"/>
    <w:rsid w:val="00B1131D"/>
    <w:rsid w:val="00B12452"/>
    <w:rsid w:val="00B40F36"/>
    <w:rsid w:val="00B71728"/>
    <w:rsid w:val="00B777DF"/>
    <w:rsid w:val="00BA0142"/>
    <w:rsid w:val="00BA4E31"/>
    <w:rsid w:val="00BB7B40"/>
    <w:rsid w:val="00BC4BDE"/>
    <w:rsid w:val="00BC5935"/>
    <w:rsid w:val="00BD24C9"/>
    <w:rsid w:val="00BE6C03"/>
    <w:rsid w:val="00BF189C"/>
    <w:rsid w:val="00BF23F5"/>
    <w:rsid w:val="00BF5353"/>
    <w:rsid w:val="00C0058F"/>
    <w:rsid w:val="00C02D02"/>
    <w:rsid w:val="00C11E4B"/>
    <w:rsid w:val="00C27D7F"/>
    <w:rsid w:val="00C334AE"/>
    <w:rsid w:val="00C35D65"/>
    <w:rsid w:val="00C62F7C"/>
    <w:rsid w:val="00C704F2"/>
    <w:rsid w:val="00C7677F"/>
    <w:rsid w:val="00C76B85"/>
    <w:rsid w:val="00C80436"/>
    <w:rsid w:val="00C86F96"/>
    <w:rsid w:val="00C95443"/>
    <w:rsid w:val="00CA4B48"/>
    <w:rsid w:val="00CB011E"/>
    <w:rsid w:val="00CC11AC"/>
    <w:rsid w:val="00CF7083"/>
    <w:rsid w:val="00D306F0"/>
    <w:rsid w:val="00D3234A"/>
    <w:rsid w:val="00D33EAE"/>
    <w:rsid w:val="00D36979"/>
    <w:rsid w:val="00D6072A"/>
    <w:rsid w:val="00D72292"/>
    <w:rsid w:val="00D72ED1"/>
    <w:rsid w:val="00D77065"/>
    <w:rsid w:val="00D97440"/>
    <w:rsid w:val="00DB06A6"/>
    <w:rsid w:val="00DB241A"/>
    <w:rsid w:val="00DC02D9"/>
    <w:rsid w:val="00DC177F"/>
    <w:rsid w:val="00DC307C"/>
    <w:rsid w:val="00DC49B0"/>
    <w:rsid w:val="00DC5A1D"/>
    <w:rsid w:val="00DE53BE"/>
    <w:rsid w:val="00E13C7B"/>
    <w:rsid w:val="00E239E1"/>
    <w:rsid w:val="00E25F2B"/>
    <w:rsid w:val="00E41F9E"/>
    <w:rsid w:val="00E421C2"/>
    <w:rsid w:val="00E56266"/>
    <w:rsid w:val="00E66C77"/>
    <w:rsid w:val="00E909B5"/>
    <w:rsid w:val="00E943CD"/>
    <w:rsid w:val="00EA3CFF"/>
    <w:rsid w:val="00EB0579"/>
    <w:rsid w:val="00EB2B57"/>
    <w:rsid w:val="00EE57F8"/>
    <w:rsid w:val="00EE5EAF"/>
    <w:rsid w:val="00F07478"/>
    <w:rsid w:val="00F12F40"/>
    <w:rsid w:val="00F470BC"/>
    <w:rsid w:val="00F762C6"/>
    <w:rsid w:val="00FC16C3"/>
    <w:rsid w:val="00FD3F6F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3pt" linestyle="thinThin"/>
    </o:shapedefaults>
    <o:shapelayout v:ext="edit">
      <o:idmap v:ext="edit" data="1"/>
    </o:shapelayout>
  </w:shapeDefaults>
  <w:decimalSymbol w:val="."/>
  <w:listSeparator w:val=","/>
  <w14:docId w14:val="367C54A9"/>
  <w15:chartTrackingRefBased/>
  <w15:docId w15:val="{13EC80E2-E9BF-492E-A8A9-336C33AD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Cs w:val="20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0"/>
      <w:szCs w:val="20"/>
      <w:lang w:eastAsia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i/>
      <w:sz w:val="20"/>
      <w:szCs w:val="20"/>
      <w:lang w:eastAsia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6"/>
      <w:szCs w:val="20"/>
      <w:lang w:val="en-US" w:eastAsia="en-GB"/>
    </w:rPr>
  </w:style>
  <w:style w:type="paragraph" w:styleId="Heading6">
    <w:name w:val="heading 6"/>
    <w:basedOn w:val="Normal"/>
    <w:next w:val="Normal"/>
    <w:qFormat/>
    <w:pPr>
      <w:keepNext/>
      <w:ind w:left="270"/>
      <w:jc w:val="center"/>
      <w:outlineLvl w:val="5"/>
    </w:pPr>
    <w:rPr>
      <w:rFonts w:ascii="Arial" w:hAnsi="Arial"/>
      <w:b/>
      <w:bCs/>
      <w:szCs w:val="20"/>
      <w:u w:val="single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-1440" w:right="-1414"/>
    </w:pPr>
    <w:rPr>
      <w:b/>
      <w:szCs w:val="20"/>
      <w:lang w:eastAsia="en-GB"/>
    </w:rPr>
  </w:style>
  <w:style w:type="paragraph" w:styleId="BodyTextIndent">
    <w:name w:val="Body Text Indent"/>
    <w:basedOn w:val="Normal"/>
    <w:pPr>
      <w:ind w:left="-1080"/>
    </w:pPr>
    <w:rPr>
      <w:rFonts w:ascii="Tahoma" w:hAnsi="Tahoma"/>
      <w:b/>
      <w:sz w:val="16"/>
      <w:szCs w:val="20"/>
      <w:lang w:eastAsia="en-GB"/>
    </w:rPr>
  </w:style>
  <w:style w:type="paragraph" w:styleId="BodyTextIndent3">
    <w:name w:val="Body Text Indent 3"/>
    <w:basedOn w:val="Normal"/>
    <w:pPr>
      <w:ind w:left="-1134"/>
    </w:pPr>
    <w:rPr>
      <w:rFonts w:ascii="Arial" w:hAnsi="Arial" w:cs="Arial"/>
      <w:b/>
      <w:bCs/>
      <w:sz w:val="20"/>
      <w:szCs w:val="20"/>
      <w:lang w:eastAsia="en-GB"/>
    </w:rPr>
  </w:style>
  <w:style w:type="paragraph" w:styleId="BodyText3">
    <w:name w:val="Body Text 3"/>
    <w:basedOn w:val="Normal"/>
    <w:pPr>
      <w:tabs>
        <w:tab w:val="left" w:pos="4860"/>
      </w:tabs>
      <w:spacing w:before="80"/>
    </w:pPr>
    <w:rPr>
      <w:rFonts w:ascii="Tahoma" w:hAnsi="Tahoma"/>
      <w:sz w:val="20"/>
      <w:szCs w:val="20"/>
      <w:lang w:eastAsia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  <w:lang w:val="en-US" w:eastAsia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paragraph" w:styleId="BodyText">
    <w:name w:val="Body Text"/>
    <w:basedOn w:val="Normal"/>
    <w:rPr>
      <w:szCs w:val="20"/>
      <w:lang w:val="en-US" w:eastAsia="en-GB"/>
    </w:rPr>
  </w:style>
  <w:style w:type="paragraph" w:styleId="BodyText2">
    <w:name w:val="Body Text 2"/>
    <w:basedOn w:val="Normal"/>
    <w:pPr>
      <w:jc w:val="both"/>
    </w:pPr>
    <w:rPr>
      <w:sz w:val="20"/>
      <w:szCs w:val="20"/>
      <w:lang w:eastAsia="en-GB"/>
    </w:rPr>
  </w:style>
  <w:style w:type="character" w:styleId="Hyperlink">
    <w:name w:val="Hyperlink"/>
    <w:rsid w:val="00EE5E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1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189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872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A873DC"/>
    <w:rPr>
      <w:b/>
    </w:rPr>
  </w:style>
  <w:style w:type="character" w:customStyle="1" w:styleId="Heading2Char">
    <w:name w:val="Heading 2 Char"/>
    <w:link w:val="Heading2"/>
    <w:rsid w:val="00BA0142"/>
    <w:rPr>
      <w:sz w:val="24"/>
      <w:u w:val="single"/>
    </w:rPr>
  </w:style>
  <w:style w:type="character" w:styleId="Emphasis">
    <w:name w:val="Emphasis"/>
    <w:qFormat/>
    <w:rsid w:val="003C66E4"/>
    <w:rPr>
      <w:i/>
      <w:iCs/>
    </w:rPr>
  </w:style>
  <w:style w:type="paragraph" w:customStyle="1" w:styleId="Arial10">
    <w:name w:val="Arial 10"/>
    <w:basedOn w:val="Normal"/>
    <w:link w:val="Arial10Char"/>
    <w:qFormat/>
    <w:rsid w:val="003C66E4"/>
    <w:rPr>
      <w:rFonts w:ascii="Arial" w:hAnsi="Arial" w:cs="Arial"/>
      <w:sz w:val="20"/>
      <w:szCs w:val="20"/>
    </w:rPr>
  </w:style>
  <w:style w:type="character" w:customStyle="1" w:styleId="Arial10Char">
    <w:name w:val="Arial 10 Char"/>
    <w:link w:val="Arial10"/>
    <w:rsid w:val="003C66E4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_Jackson\AppData\Local\Microsoft\Windows\Temporary%20Internet%20Files\Content.Outlook\TLY9R490\Application%20to%20Employ%20a%20Child%20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62ac7c2c-e191-4479-ab0c-4f5c6f5bf888" value=""/>
  <element uid="879c5bc0-5d95-47da-958c-23f392fc03a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D492-4216-4ECB-BF28-6A99961CBCC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BE5FBCA-61FC-4167-BA40-EAE7A975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to Employ a Child V3</Template>
  <TotalTime>5</TotalTime>
  <Pages>2</Pages>
  <Words>419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Birmingham City Council</Company>
  <LinksUpToDate>false</LinksUpToDate>
  <CharactersWithSpaces>2853</CharactersWithSpaces>
  <SharedDoc>false</SharedDoc>
  <HLinks>
    <vt:vector size="6" baseType="variant"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mailto:attendance_service@sandwell.gov.uk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Helen_Jackson</dc:creator>
  <cp:keywords>[IL2: PROTECT]</cp:keywords>
  <cp:lastModifiedBy>Katie Wise</cp:lastModifiedBy>
  <cp:revision>3</cp:revision>
  <cp:lastPrinted>2016-10-05T13:51:00Z</cp:lastPrinted>
  <dcterms:created xsi:type="dcterms:W3CDTF">2018-03-23T10:28:00Z</dcterms:created>
  <dcterms:modified xsi:type="dcterms:W3CDTF">2018-03-23T10:33:00Z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45dfc5c7-6cab-467c-acb6-22a8b66021ea</vt:lpwstr>
  </property>
  <property fmtid="{D5CDD505-2E9C-101B-9397-08002B2CF9AE}" pid="3" name="bjSaver">
    <vt:lpwstr>PaBdlG13S0rU0+N095gnBE1upyiBgxcU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uid="62ac7c2c-e191-4479-ab0c-4f5c6f5bf888" value="" /&gt;&lt;element uid="879c5bc0-5d95-47da-958c-23f392fc03a3" value="" /&gt;&lt;/sisl&gt;</vt:lpwstr>
  </property>
  <property fmtid="{D5CDD505-2E9C-101B-9397-08002B2CF9AE}" pid="6" name="bjDocumentSecurityLabel">
    <vt:lpwstr>IL2: PROTECT</vt:lpwstr>
  </property>
  <property fmtid="{D5CDD505-2E9C-101B-9397-08002B2CF9AE}" pid="7" name="docprop-sandwellprotectivemarking">
    <vt:lpwstr>[IL2: PROTECT]</vt:lpwstr>
  </property>
  <property fmtid="{D5CDD505-2E9C-101B-9397-08002B2CF9AE}" pid="8" name="bjFooterBothDocProperty">
    <vt:lpwstr>[IL2: PROTECT]</vt:lpwstr>
  </property>
  <property fmtid="{D5CDD505-2E9C-101B-9397-08002B2CF9AE}" pid="9" name="bjFooterFirstPageDocProperty">
    <vt:lpwstr>[IL2: PROTECT]</vt:lpwstr>
  </property>
  <property fmtid="{D5CDD505-2E9C-101B-9397-08002B2CF9AE}" pid="10" name="bjFooterEvenPageDocProperty">
    <vt:lpwstr>[IL2: PROTECT]</vt:lpwstr>
  </property>
</Properties>
</file>